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10" w:rsidRDefault="00887810" w:rsidP="00A1329E">
      <w:pPr>
        <w:spacing w:before="60"/>
        <w:jc w:val="center"/>
        <w:rPr>
          <w:rFonts w:cs="Arial"/>
          <w:b/>
        </w:rPr>
      </w:pPr>
      <w:r w:rsidRPr="00533FBC">
        <w:rPr>
          <w:rFonts w:cs="Arial"/>
          <w:b/>
          <w:noProof/>
          <w:color w:val="FF0000"/>
          <w:sz w:val="28"/>
          <w:szCs w:val="2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Pollab.logo.small.2012.jpg" style="width:78pt;height:74.25pt;visibility:visible">
            <v:imagedata r:id="rId5" o:title=""/>
          </v:shape>
        </w:pict>
      </w:r>
    </w:p>
    <w:p w:rsidR="00887810" w:rsidRPr="006330EC" w:rsidRDefault="00887810" w:rsidP="0021500B">
      <w:pPr>
        <w:jc w:val="center"/>
        <w:rPr>
          <w:b/>
          <w:color w:val="FF0000"/>
          <w:sz w:val="28"/>
        </w:rPr>
      </w:pPr>
      <w:r w:rsidRPr="006330EC">
        <w:rPr>
          <w:rFonts w:cs="Arial"/>
          <w:b/>
          <w:color w:val="FF0000"/>
          <w:sz w:val="28"/>
          <w:szCs w:val="28"/>
        </w:rPr>
        <w:t>Doskonalenie systemu zarządzania laboratorium, w celu dostosowania do wymagań wynikających z nowego wydania normy PN-EN ISO/IEC 17025:2018-02</w:t>
      </w:r>
    </w:p>
    <w:p w:rsidR="00887810" w:rsidRDefault="00887810" w:rsidP="00EC6A5D">
      <w:pPr>
        <w:spacing w:before="240" w:line="360" w:lineRule="auto"/>
        <w:rPr>
          <w:rFonts w:cs="Arial"/>
          <w:color w:val="4F81BD"/>
          <w:szCs w:val="28"/>
        </w:rPr>
      </w:pPr>
      <w:r w:rsidRPr="00192485">
        <w:rPr>
          <w:b/>
        </w:rPr>
        <w:t>Cel szkolenia</w:t>
      </w:r>
      <w:r>
        <w:t xml:space="preserve"> – </w:t>
      </w:r>
      <w:r w:rsidRPr="00EF4E26">
        <w:rPr>
          <w:rFonts w:cs="Arial"/>
          <w:bCs/>
          <w:iCs/>
          <w:color w:val="3366FF"/>
        </w:rPr>
        <w:t>Doskonalenie wiedzy i planowanie praktycznych działań dotyczących przygotowania systemu zarządzania do spełnienia wymagań normy PN-EN ISO/IEC 17025:2018-02 w laboratorium.</w:t>
      </w:r>
    </w:p>
    <w:p w:rsidR="00887810" w:rsidRDefault="00887810" w:rsidP="00CE4974">
      <w:pPr>
        <w:spacing w:before="120" w:line="360" w:lineRule="auto"/>
        <w:rPr>
          <w:color w:val="4F81BD"/>
        </w:rPr>
      </w:pPr>
      <w:r w:rsidRPr="00192485">
        <w:rPr>
          <w:b/>
        </w:rPr>
        <w:t xml:space="preserve">Zagadnienia omawiane </w:t>
      </w:r>
      <w:r>
        <w:rPr>
          <w:b/>
        </w:rPr>
        <w:t>podczas</w:t>
      </w:r>
      <w:r w:rsidRPr="00192485">
        <w:rPr>
          <w:b/>
        </w:rPr>
        <w:t xml:space="preserve"> szkoleniu</w:t>
      </w:r>
      <w:r>
        <w:t xml:space="preserve"> – </w:t>
      </w:r>
    </w:p>
    <w:p w:rsidR="00887810" w:rsidRPr="00EC6A5D" w:rsidRDefault="00887810" w:rsidP="00CE497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 w:rsidRPr="00EC6A5D">
        <w:rPr>
          <w:rFonts w:cs="Arial"/>
          <w:bCs/>
          <w:iCs/>
          <w:color w:val="3366FF"/>
        </w:rPr>
        <w:t>Porównanie struktury normy PN-EN ISO/IEC 17025:2005 i nowego wydania PN-EN ISO/IEC 17025:2018-02;</w:t>
      </w:r>
    </w:p>
    <w:p w:rsidR="00887810" w:rsidRPr="00EC6A5D" w:rsidRDefault="00887810" w:rsidP="00CE497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>
        <w:rPr>
          <w:rFonts w:cs="Arial"/>
          <w:color w:val="3366FF"/>
        </w:rPr>
        <w:t>Omówienie</w:t>
      </w:r>
      <w:r w:rsidRPr="00EC6A5D">
        <w:rPr>
          <w:rFonts w:cs="Arial"/>
          <w:color w:val="3366FF"/>
        </w:rPr>
        <w:t xml:space="preserve"> zmian w wymaganiach obu wydań;</w:t>
      </w:r>
    </w:p>
    <w:p w:rsidR="00887810" w:rsidRPr="00EC6A5D" w:rsidRDefault="00887810" w:rsidP="006330E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 w:rsidRPr="00EC6A5D">
        <w:rPr>
          <w:rFonts w:cs="Arial"/>
          <w:bCs/>
          <w:iCs/>
          <w:color w:val="3366FF"/>
        </w:rPr>
        <w:t>Analiza ryzyka i szans;</w:t>
      </w:r>
    </w:p>
    <w:p w:rsidR="00887810" w:rsidRPr="00EC6A5D" w:rsidRDefault="00887810" w:rsidP="00CE497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 w:rsidRPr="00EC6A5D">
        <w:rPr>
          <w:rFonts w:cs="Arial"/>
          <w:color w:val="3366FF"/>
        </w:rPr>
        <w:t>Działania związane z „doskonaleniem” systemu zarządzania w celu spełnienia wymagań nowego wydania ISO/IEC 17025:2018-02;</w:t>
      </w:r>
    </w:p>
    <w:p w:rsidR="00887810" w:rsidRPr="00EC6A5D" w:rsidRDefault="00887810" w:rsidP="00CE497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 w:rsidRPr="00EC6A5D">
        <w:rPr>
          <w:rFonts w:cs="Arial"/>
          <w:bCs/>
          <w:iCs/>
          <w:color w:val="3366FF"/>
        </w:rPr>
        <w:t>Wymagania ogólne – „wspólne” dla norm z obszaru oceny zgodności – bezstronność i poufność;</w:t>
      </w:r>
    </w:p>
    <w:p w:rsidR="00887810" w:rsidRPr="00EC6A5D" w:rsidRDefault="00887810" w:rsidP="00CE497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 w:rsidRPr="00EC6A5D">
        <w:rPr>
          <w:rFonts w:cs="Arial"/>
          <w:bCs/>
          <w:iCs/>
          <w:color w:val="3366FF"/>
        </w:rPr>
        <w:t>Wsparcie dla działalności laboratoryjnej – organizacja i zasoby;</w:t>
      </w:r>
    </w:p>
    <w:p w:rsidR="00887810" w:rsidRPr="00EC6A5D" w:rsidRDefault="00887810" w:rsidP="00CE497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 w:rsidRPr="00EC6A5D">
        <w:rPr>
          <w:rFonts w:cs="Arial"/>
          <w:bCs/>
          <w:iCs/>
          <w:color w:val="3366FF"/>
        </w:rPr>
        <w:t>Wymagania dotyczące procesu / procesów operacyjnych;</w:t>
      </w:r>
    </w:p>
    <w:p w:rsidR="00887810" w:rsidRPr="00EC6A5D" w:rsidRDefault="00887810" w:rsidP="00CE497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 w:rsidRPr="00EC6A5D">
        <w:rPr>
          <w:rFonts w:cs="Arial"/>
          <w:bCs/>
          <w:iCs/>
          <w:color w:val="3366FF"/>
        </w:rPr>
        <w:t xml:space="preserve">System zarządzania – </w:t>
      </w:r>
      <w:r>
        <w:rPr>
          <w:rFonts w:cs="Arial"/>
          <w:bCs/>
          <w:iCs/>
          <w:color w:val="3366FF"/>
        </w:rPr>
        <w:t>Opcja A lub Opcja B</w:t>
      </w:r>
      <w:r w:rsidRPr="00EC6A5D">
        <w:rPr>
          <w:rFonts w:cs="Arial"/>
          <w:bCs/>
          <w:iCs/>
          <w:color w:val="3366FF"/>
        </w:rPr>
        <w:t>;</w:t>
      </w:r>
    </w:p>
    <w:p w:rsidR="00887810" w:rsidRPr="00EC6A5D" w:rsidRDefault="00887810" w:rsidP="00CE497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 w:rsidRPr="00EC6A5D">
        <w:rPr>
          <w:rFonts w:cs="Arial"/>
          <w:bCs/>
          <w:iCs/>
          <w:color w:val="3366FF"/>
        </w:rPr>
        <w:t>Przykłady, stała dyskusja, podsumowanie szkolenia.</w:t>
      </w:r>
    </w:p>
    <w:p w:rsidR="00887810" w:rsidRPr="00EC6A5D" w:rsidRDefault="00887810" w:rsidP="00E21B3D">
      <w:pPr>
        <w:spacing w:before="120" w:line="360" w:lineRule="auto"/>
        <w:rPr>
          <w:b/>
          <w:color w:val="3366FF"/>
        </w:rPr>
      </w:pPr>
      <w:r w:rsidRPr="00EC6A5D">
        <w:rPr>
          <w:rFonts w:cs="Arial"/>
          <w:bCs/>
          <w:iCs/>
          <w:color w:val="3366FF"/>
        </w:rPr>
        <w:t xml:space="preserve">Szkolenie jednodniowe – wprowadza ogólnie w doskonalenie systemu zarządzania laboratorium </w:t>
      </w:r>
      <w:r>
        <w:rPr>
          <w:rFonts w:cs="Arial"/>
          <w:bCs/>
          <w:iCs/>
          <w:color w:val="3366FF"/>
        </w:rPr>
        <w:br/>
      </w:r>
      <w:r w:rsidRPr="00EC6A5D">
        <w:rPr>
          <w:rFonts w:cs="Arial"/>
          <w:bCs/>
          <w:iCs/>
          <w:color w:val="3366FF"/>
        </w:rPr>
        <w:t>w celu spełnienia wymagań normy PN-EN ISO/IEC 17025:2018-02.</w:t>
      </w:r>
    </w:p>
    <w:p w:rsidR="00887810" w:rsidRPr="00F06B91" w:rsidRDefault="00887810" w:rsidP="00E21B3D">
      <w:pPr>
        <w:spacing w:before="120" w:line="360" w:lineRule="auto"/>
        <w:rPr>
          <w:rFonts w:cs="Arial"/>
          <w:color w:val="3366FF"/>
        </w:rPr>
      </w:pPr>
      <w:r w:rsidRPr="00192485">
        <w:rPr>
          <w:b/>
        </w:rPr>
        <w:t>Do kogo jest adresowane szkolenie</w:t>
      </w:r>
      <w:r>
        <w:t xml:space="preserve"> –</w:t>
      </w:r>
      <w:r w:rsidRPr="00E21B3D">
        <w:rPr>
          <w:color w:val="4F81BD"/>
        </w:rPr>
        <w:t xml:space="preserve"> </w:t>
      </w:r>
      <w:r w:rsidRPr="00F06B91">
        <w:rPr>
          <w:rFonts w:cs="Arial"/>
          <w:color w:val="3366FF"/>
        </w:rPr>
        <w:t xml:space="preserve">szkolenie jest adresowane do pracowników laboratoriów, </w:t>
      </w:r>
      <w:r w:rsidRPr="00F06B91">
        <w:rPr>
          <w:rFonts w:cs="Arial"/>
          <w:color w:val="3366FF"/>
        </w:rPr>
        <w:br/>
        <w:t>w których wdrożono system zarządzania wg normy PN-EN ISO/IEC 17025:2005, uczestniczących w realizacji działalności laboratoryjnej, do osób pełniących funkcje kierowników laboratoriów, kierowników do spraw jakości i kierowników technicznych.</w:t>
      </w:r>
    </w:p>
    <w:p w:rsidR="00887810" w:rsidRPr="00F06B91" w:rsidRDefault="00887810" w:rsidP="00E21B3D">
      <w:pPr>
        <w:spacing w:before="120" w:after="120"/>
        <w:rPr>
          <w:rFonts w:cs="Arial"/>
          <w:color w:val="3366FF"/>
        </w:rPr>
      </w:pPr>
      <w:r w:rsidRPr="00A27352">
        <w:rPr>
          <w:rFonts w:cs="Arial"/>
          <w:b/>
        </w:rPr>
        <w:t xml:space="preserve">Forma szkolenia – </w:t>
      </w:r>
      <w:r w:rsidRPr="00F06B91">
        <w:rPr>
          <w:rFonts w:cs="Arial"/>
          <w:color w:val="3366FF"/>
        </w:rPr>
        <w:t>wykłady, ćwiczenia, dyskusja</w:t>
      </w:r>
    </w:p>
    <w:p w:rsidR="00887810" w:rsidRPr="00A27352" w:rsidRDefault="00887810" w:rsidP="00E21B3D">
      <w:pPr>
        <w:spacing w:before="120" w:after="120"/>
        <w:rPr>
          <w:rFonts w:cs="Arial"/>
          <w:b/>
        </w:rPr>
      </w:pPr>
      <w:r w:rsidRPr="00A27352">
        <w:rPr>
          <w:rFonts w:cs="Arial"/>
          <w:b/>
        </w:rPr>
        <w:t xml:space="preserve">Wykładowca – </w:t>
      </w:r>
      <w:r w:rsidRPr="00F06B91">
        <w:rPr>
          <w:rFonts w:cs="Arial"/>
          <w:b/>
          <w:color w:val="3366FF"/>
        </w:rPr>
        <w:t>Tomasz Wontorski</w:t>
      </w:r>
    </w:p>
    <w:p w:rsidR="00887810" w:rsidRDefault="00887810" w:rsidP="00E21B3D">
      <w:pPr>
        <w:spacing w:before="120" w:after="120"/>
        <w:rPr>
          <w:rFonts w:cs="Arial"/>
          <w:color w:val="3366FF"/>
        </w:rPr>
      </w:pPr>
      <w:r w:rsidRPr="00F06B91">
        <w:rPr>
          <w:rFonts w:cs="Arial"/>
          <w:b/>
        </w:rPr>
        <w:t>Czas trwania –</w:t>
      </w:r>
      <w:r w:rsidRPr="00A27352">
        <w:rPr>
          <w:rFonts w:cs="Arial"/>
        </w:rPr>
        <w:t xml:space="preserve"> </w:t>
      </w:r>
      <w:r w:rsidRPr="00F06B91">
        <w:rPr>
          <w:rFonts w:cs="Arial"/>
          <w:b/>
          <w:color w:val="3366FF"/>
        </w:rPr>
        <w:t xml:space="preserve">1 dzień </w:t>
      </w:r>
      <w:r w:rsidRPr="00F06B91">
        <w:rPr>
          <w:rFonts w:cs="Arial"/>
          <w:color w:val="3366FF"/>
        </w:rPr>
        <w:t xml:space="preserve">(8 godz.: 9:00 – 17:00) </w:t>
      </w:r>
      <w:bookmarkStart w:id="0" w:name="_GoBack"/>
      <w:bookmarkEnd w:id="0"/>
    </w:p>
    <w:sectPr w:rsidR="00887810" w:rsidSect="00E21B3D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102A"/>
    <w:multiLevelType w:val="hybridMultilevel"/>
    <w:tmpl w:val="7C649616"/>
    <w:lvl w:ilvl="0" w:tplc="5FF2261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AB294A"/>
    <w:multiLevelType w:val="hybridMultilevel"/>
    <w:tmpl w:val="8ED27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29E"/>
    <w:rsid w:val="00187824"/>
    <w:rsid w:val="00192485"/>
    <w:rsid w:val="0021500B"/>
    <w:rsid w:val="00232290"/>
    <w:rsid w:val="00242D91"/>
    <w:rsid w:val="00321885"/>
    <w:rsid w:val="003C3CE7"/>
    <w:rsid w:val="003F4F4D"/>
    <w:rsid w:val="00441571"/>
    <w:rsid w:val="00533FBC"/>
    <w:rsid w:val="0056347D"/>
    <w:rsid w:val="006251B6"/>
    <w:rsid w:val="006307DD"/>
    <w:rsid w:val="006330EC"/>
    <w:rsid w:val="006A50D2"/>
    <w:rsid w:val="007A0EEF"/>
    <w:rsid w:val="0087448D"/>
    <w:rsid w:val="00887810"/>
    <w:rsid w:val="00892CF2"/>
    <w:rsid w:val="009501C1"/>
    <w:rsid w:val="009810C3"/>
    <w:rsid w:val="00A1329E"/>
    <w:rsid w:val="00A27352"/>
    <w:rsid w:val="00A669E0"/>
    <w:rsid w:val="00AB4778"/>
    <w:rsid w:val="00B72637"/>
    <w:rsid w:val="00BE4F58"/>
    <w:rsid w:val="00C83234"/>
    <w:rsid w:val="00C95C15"/>
    <w:rsid w:val="00CA3931"/>
    <w:rsid w:val="00CE4974"/>
    <w:rsid w:val="00D06D77"/>
    <w:rsid w:val="00D76F53"/>
    <w:rsid w:val="00DA1338"/>
    <w:rsid w:val="00E21B3D"/>
    <w:rsid w:val="00E70F44"/>
    <w:rsid w:val="00EC6A5D"/>
    <w:rsid w:val="00EF4E26"/>
    <w:rsid w:val="00F0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53"/>
    <w:pPr>
      <w:jc w:val="both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1B3D"/>
    <w:pPr>
      <w:spacing w:line="360" w:lineRule="auto"/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C83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224</Words>
  <Characters>1346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Lenovo-RM</dc:creator>
  <cp:keywords/>
  <dc:description/>
  <cp:lastModifiedBy>Tomasz Wontorski</cp:lastModifiedBy>
  <cp:revision>3</cp:revision>
  <cp:lastPrinted>2017-11-14T13:57:00Z</cp:lastPrinted>
  <dcterms:created xsi:type="dcterms:W3CDTF">2019-02-21T12:27:00Z</dcterms:created>
  <dcterms:modified xsi:type="dcterms:W3CDTF">2019-02-21T12:35:00Z</dcterms:modified>
</cp:coreProperties>
</file>